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B0" w:rsidRPr="000B556B" w:rsidRDefault="003A58B0" w:rsidP="002C6EDD">
      <w:pPr>
        <w:jc w:val="center"/>
        <w:rPr>
          <w:b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5pt;margin-top:-2.3pt;width:58.55pt;height:63pt;z-index:251658240">
            <v:imagedata r:id="rId4" o:title=""/>
            <w10:wrap type="topAndBottom"/>
          </v:shape>
          <o:OLEObject Type="Embed" ProgID="Unknown" ShapeID="_x0000_s1026" DrawAspect="Content" ObjectID="_1678715044" r:id="rId5"/>
        </w:pict>
      </w:r>
    </w:p>
    <w:p w:rsidR="003A58B0" w:rsidRPr="000B556B" w:rsidRDefault="003A58B0" w:rsidP="002C6EDD">
      <w:pPr>
        <w:jc w:val="center"/>
        <w:rPr>
          <w:b/>
          <w:sz w:val="28"/>
          <w:szCs w:val="28"/>
          <w:lang w:val="ru-RU"/>
        </w:rPr>
      </w:pPr>
      <w:r w:rsidRPr="000B556B">
        <w:rPr>
          <w:b/>
          <w:sz w:val="28"/>
          <w:szCs w:val="28"/>
          <w:lang w:val="ru-RU"/>
        </w:rPr>
        <w:t xml:space="preserve">Администрация </w:t>
      </w:r>
      <w:r>
        <w:rPr>
          <w:b/>
          <w:sz w:val="28"/>
          <w:szCs w:val="28"/>
          <w:lang w:val="ru-RU"/>
        </w:rPr>
        <w:t>Нижнетанайского</w:t>
      </w:r>
      <w:r w:rsidRPr="000B556B">
        <w:rPr>
          <w:b/>
          <w:sz w:val="28"/>
          <w:szCs w:val="28"/>
          <w:lang w:val="ru-RU"/>
        </w:rPr>
        <w:t xml:space="preserve"> сельсовета</w:t>
      </w:r>
    </w:p>
    <w:p w:rsidR="003A58B0" w:rsidRPr="000B556B" w:rsidRDefault="003A58B0" w:rsidP="002C6EDD">
      <w:pPr>
        <w:jc w:val="center"/>
        <w:rPr>
          <w:b/>
          <w:sz w:val="28"/>
          <w:szCs w:val="28"/>
          <w:lang w:val="ru-RU"/>
        </w:rPr>
      </w:pPr>
      <w:r w:rsidRPr="000B556B">
        <w:rPr>
          <w:b/>
          <w:sz w:val="28"/>
          <w:szCs w:val="28"/>
          <w:lang w:val="ru-RU"/>
        </w:rPr>
        <w:t>Дзержинского района Красноярского края</w:t>
      </w:r>
    </w:p>
    <w:p w:rsidR="003A58B0" w:rsidRPr="000B556B" w:rsidRDefault="003A58B0" w:rsidP="002C6EDD">
      <w:pPr>
        <w:jc w:val="center"/>
        <w:rPr>
          <w:sz w:val="28"/>
          <w:szCs w:val="28"/>
          <w:lang w:val="ru-RU"/>
        </w:rPr>
      </w:pPr>
    </w:p>
    <w:p w:rsidR="003A58B0" w:rsidRPr="000B556B" w:rsidRDefault="003A58B0" w:rsidP="002C6EDD">
      <w:pPr>
        <w:jc w:val="center"/>
        <w:rPr>
          <w:b/>
          <w:sz w:val="28"/>
          <w:szCs w:val="28"/>
          <w:lang w:val="ru-RU"/>
        </w:rPr>
      </w:pPr>
      <w:r w:rsidRPr="000B556B">
        <w:rPr>
          <w:b/>
          <w:sz w:val="28"/>
          <w:szCs w:val="28"/>
          <w:lang w:val="ru-RU"/>
        </w:rPr>
        <w:t>ПОСТАНОВЛЕНИЕ</w:t>
      </w:r>
    </w:p>
    <w:p w:rsidR="003A58B0" w:rsidRPr="000B556B" w:rsidRDefault="003A58B0" w:rsidP="002C6EDD">
      <w:pPr>
        <w:jc w:val="center"/>
        <w:rPr>
          <w:sz w:val="28"/>
          <w:szCs w:val="28"/>
          <w:lang w:val="ru-RU"/>
        </w:rPr>
      </w:pPr>
    </w:p>
    <w:p w:rsidR="003A58B0" w:rsidRPr="000B556B" w:rsidRDefault="003A58B0" w:rsidP="002C6ED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19.02.2021</w:t>
      </w:r>
      <w:r w:rsidRPr="000B556B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с.Нижний Танай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№ 11-П</w:t>
      </w:r>
    </w:p>
    <w:p w:rsidR="003A58B0" w:rsidRPr="000B556B" w:rsidRDefault="003A58B0" w:rsidP="002C6EDD">
      <w:pPr>
        <w:jc w:val="center"/>
        <w:rPr>
          <w:sz w:val="28"/>
          <w:szCs w:val="28"/>
          <w:lang w:val="ru-RU"/>
        </w:rPr>
      </w:pPr>
    </w:p>
    <w:p w:rsidR="003A58B0" w:rsidRPr="000B556B" w:rsidRDefault="003A58B0" w:rsidP="002C6EDD">
      <w:pPr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 xml:space="preserve">О мерах по противодействию экстремистской и террористической деятельности на территории </w:t>
      </w:r>
      <w:r>
        <w:rPr>
          <w:sz w:val="28"/>
          <w:szCs w:val="28"/>
          <w:lang w:val="ru-RU"/>
        </w:rPr>
        <w:t>Нижнетанайского</w:t>
      </w:r>
      <w:r w:rsidRPr="000B556B">
        <w:rPr>
          <w:sz w:val="28"/>
          <w:szCs w:val="28"/>
          <w:lang w:val="ru-RU"/>
        </w:rPr>
        <w:t xml:space="preserve"> сельсовета на </w:t>
      </w:r>
      <w:r>
        <w:rPr>
          <w:sz w:val="28"/>
          <w:szCs w:val="28"/>
          <w:lang w:val="ru-RU"/>
        </w:rPr>
        <w:t>2021</w:t>
      </w:r>
      <w:r w:rsidRPr="000B556B">
        <w:rPr>
          <w:sz w:val="28"/>
          <w:szCs w:val="28"/>
          <w:lang w:val="ru-RU"/>
        </w:rPr>
        <w:t>г.</w:t>
      </w:r>
    </w:p>
    <w:p w:rsidR="003A58B0" w:rsidRDefault="003A58B0" w:rsidP="00FE2777">
      <w:pPr>
        <w:ind w:firstLineChars="709" w:firstLine="31680"/>
        <w:jc w:val="both"/>
        <w:rPr>
          <w:sz w:val="28"/>
          <w:szCs w:val="28"/>
          <w:lang w:val="ru-RU"/>
        </w:rPr>
      </w:pPr>
    </w:p>
    <w:p w:rsidR="003A58B0" w:rsidRPr="000B556B" w:rsidRDefault="003A58B0" w:rsidP="00FE2777">
      <w:pPr>
        <w:ind w:firstLineChars="330" w:firstLine="31680"/>
        <w:jc w:val="both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 xml:space="preserve">В целях реализации вопросов местного значения и профилактики терроризма и экстремизма, а также минимизации и (или) ликвидации последствий проявления терроризма и экстремизма в границах </w:t>
      </w:r>
      <w:r>
        <w:rPr>
          <w:sz w:val="28"/>
          <w:szCs w:val="28"/>
          <w:lang w:val="ru-RU"/>
        </w:rPr>
        <w:t>Нижнетанайского</w:t>
      </w:r>
      <w:r w:rsidRPr="000B556B">
        <w:rPr>
          <w:sz w:val="28"/>
          <w:szCs w:val="28"/>
          <w:lang w:val="ru-RU"/>
        </w:rPr>
        <w:t xml:space="preserve"> сельсовета, руководствуясь </w:t>
      </w:r>
      <w:r>
        <w:rPr>
          <w:sz w:val="28"/>
          <w:szCs w:val="28"/>
          <w:lang w:val="ru-RU"/>
        </w:rPr>
        <w:t>Уставом</w:t>
      </w:r>
      <w:r w:rsidRPr="000B55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Нижнетанайского</w:t>
      </w:r>
      <w:r w:rsidRPr="000B556B">
        <w:rPr>
          <w:sz w:val="28"/>
          <w:szCs w:val="28"/>
          <w:lang w:val="ru-RU"/>
        </w:rPr>
        <w:t xml:space="preserve"> сельсовета Дзержинского района Красноярского края,</w:t>
      </w:r>
      <w:r>
        <w:rPr>
          <w:sz w:val="28"/>
          <w:szCs w:val="28"/>
          <w:lang w:val="ru-RU"/>
        </w:rPr>
        <w:t xml:space="preserve"> </w:t>
      </w:r>
      <w:r w:rsidRPr="000B556B">
        <w:rPr>
          <w:b/>
          <w:sz w:val="28"/>
          <w:szCs w:val="28"/>
          <w:lang w:val="ru-RU"/>
        </w:rPr>
        <w:t>ПОСТАНОВЛЯЮ</w:t>
      </w:r>
      <w:r>
        <w:rPr>
          <w:b/>
          <w:sz w:val="28"/>
          <w:szCs w:val="28"/>
          <w:lang w:val="ru-RU"/>
        </w:rPr>
        <w:t>:</w:t>
      </w:r>
    </w:p>
    <w:p w:rsidR="003A58B0" w:rsidRPr="000B556B" w:rsidRDefault="003A58B0" w:rsidP="00FE2777">
      <w:pPr>
        <w:ind w:firstLineChars="330" w:firstLine="31680"/>
        <w:jc w:val="both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 xml:space="preserve">1.Утвердить план мероприятий по профилактике терроризма и экстремизма на территории </w:t>
      </w:r>
      <w:r>
        <w:rPr>
          <w:sz w:val="28"/>
          <w:szCs w:val="28"/>
          <w:lang w:val="ru-RU"/>
        </w:rPr>
        <w:t>Нижнетанайского сельсовета на 2021</w:t>
      </w:r>
      <w:r w:rsidRPr="000B556B">
        <w:rPr>
          <w:sz w:val="28"/>
          <w:szCs w:val="28"/>
          <w:lang w:val="ru-RU"/>
        </w:rPr>
        <w:t xml:space="preserve"> год.</w:t>
      </w:r>
    </w:p>
    <w:p w:rsidR="003A58B0" w:rsidRPr="000B556B" w:rsidRDefault="003A58B0" w:rsidP="00FE2777">
      <w:pPr>
        <w:ind w:firstLineChars="330" w:firstLine="31680"/>
        <w:jc w:val="both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>2.Контроль за исполнением данного постановления оставляю за собой.</w:t>
      </w:r>
    </w:p>
    <w:p w:rsidR="003A58B0" w:rsidRPr="000B556B" w:rsidRDefault="003A58B0" w:rsidP="00FE2777">
      <w:pPr>
        <w:ind w:firstLineChars="330" w:firstLine="31680"/>
        <w:jc w:val="both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 xml:space="preserve">Настоящее </w:t>
      </w:r>
      <w:r w:rsidRPr="000B556B">
        <w:rPr>
          <w:sz w:val="28"/>
          <w:szCs w:val="28"/>
          <w:lang w:val="ru-RU"/>
        </w:rPr>
        <w:t xml:space="preserve">постановление вступает в силу со дня, следующего за днём его официального </w:t>
      </w:r>
      <w:r>
        <w:rPr>
          <w:sz w:val="28"/>
          <w:szCs w:val="28"/>
          <w:lang w:val="ru-RU"/>
        </w:rPr>
        <w:t>обнародования.</w:t>
      </w:r>
    </w:p>
    <w:p w:rsidR="003A58B0" w:rsidRPr="000B556B" w:rsidRDefault="003A58B0" w:rsidP="002C6EDD">
      <w:pPr>
        <w:jc w:val="center"/>
        <w:rPr>
          <w:sz w:val="28"/>
          <w:szCs w:val="28"/>
          <w:lang w:val="ru-RU"/>
        </w:rPr>
      </w:pPr>
    </w:p>
    <w:p w:rsidR="003A58B0" w:rsidRPr="000B556B" w:rsidRDefault="003A58B0" w:rsidP="002C6EDD">
      <w:pPr>
        <w:jc w:val="center"/>
        <w:rPr>
          <w:sz w:val="28"/>
          <w:szCs w:val="28"/>
          <w:lang w:val="ru-RU"/>
        </w:rPr>
      </w:pPr>
    </w:p>
    <w:p w:rsidR="003A58B0" w:rsidRPr="000B556B" w:rsidRDefault="003A58B0" w:rsidP="002C6EDD">
      <w:pPr>
        <w:jc w:val="center"/>
        <w:rPr>
          <w:sz w:val="28"/>
          <w:szCs w:val="28"/>
          <w:lang w:val="ru-RU"/>
        </w:rPr>
      </w:pPr>
    </w:p>
    <w:p w:rsidR="003A58B0" w:rsidRPr="000B556B" w:rsidRDefault="003A58B0" w:rsidP="002C6EDD">
      <w:pPr>
        <w:jc w:val="center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 xml:space="preserve">Глава сельсовета                                                                         </w:t>
      </w:r>
      <w:r>
        <w:rPr>
          <w:sz w:val="28"/>
          <w:szCs w:val="28"/>
          <w:lang w:val="ru-RU"/>
        </w:rPr>
        <w:t>К.Ю. Хромов</w:t>
      </w:r>
    </w:p>
    <w:p w:rsidR="003A58B0" w:rsidRPr="000B556B" w:rsidRDefault="003A58B0" w:rsidP="002C6EDD">
      <w:pPr>
        <w:jc w:val="center"/>
        <w:rPr>
          <w:sz w:val="28"/>
          <w:szCs w:val="28"/>
          <w:lang w:val="ru-RU"/>
        </w:rPr>
      </w:pPr>
    </w:p>
    <w:p w:rsidR="003A58B0" w:rsidRPr="000B556B" w:rsidRDefault="003A58B0" w:rsidP="002C6EDD">
      <w:pPr>
        <w:jc w:val="center"/>
        <w:rPr>
          <w:sz w:val="28"/>
          <w:szCs w:val="28"/>
          <w:lang w:val="ru-RU"/>
        </w:rPr>
      </w:pPr>
    </w:p>
    <w:p w:rsidR="003A58B0" w:rsidRPr="000B556B" w:rsidRDefault="003A58B0" w:rsidP="002C6EDD">
      <w:pPr>
        <w:jc w:val="center"/>
        <w:rPr>
          <w:sz w:val="28"/>
          <w:szCs w:val="28"/>
          <w:lang w:val="ru-RU"/>
        </w:rPr>
      </w:pPr>
    </w:p>
    <w:p w:rsidR="003A58B0" w:rsidRPr="000B556B" w:rsidRDefault="003A58B0" w:rsidP="002C6EDD">
      <w:pPr>
        <w:jc w:val="center"/>
        <w:rPr>
          <w:sz w:val="28"/>
          <w:szCs w:val="28"/>
          <w:lang w:val="ru-RU"/>
        </w:rPr>
      </w:pPr>
    </w:p>
    <w:p w:rsidR="003A58B0" w:rsidRPr="000B556B" w:rsidRDefault="003A58B0" w:rsidP="002C6EDD">
      <w:pPr>
        <w:jc w:val="center"/>
        <w:rPr>
          <w:sz w:val="28"/>
          <w:szCs w:val="28"/>
          <w:lang w:val="ru-RU"/>
        </w:rPr>
      </w:pPr>
    </w:p>
    <w:p w:rsidR="003A58B0" w:rsidRPr="000B556B" w:rsidRDefault="003A58B0" w:rsidP="002C6EDD">
      <w:pPr>
        <w:jc w:val="center"/>
        <w:rPr>
          <w:sz w:val="28"/>
          <w:szCs w:val="28"/>
          <w:lang w:val="ru-RU"/>
        </w:rPr>
      </w:pPr>
    </w:p>
    <w:p w:rsidR="003A58B0" w:rsidRPr="000B556B" w:rsidRDefault="003A58B0" w:rsidP="002C6EDD">
      <w:pPr>
        <w:rPr>
          <w:sz w:val="28"/>
          <w:szCs w:val="28"/>
          <w:lang w:val="ru-RU"/>
        </w:rPr>
      </w:pPr>
    </w:p>
    <w:p w:rsidR="003A58B0" w:rsidRPr="000B556B" w:rsidRDefault="003A58B0" w:rsidP="002C6EDD">
      <w:pPr>
        <w:rPr>
          <w:sz w:val="28"/>
          <w:szCs w:val="28"/>
          <w:lang w:val="ru-RU"/>
        </w:rPr>
      </w:pPr>
    </w:p>
    <w:p w:rsidR="003A58B0" w:rsidRPr="000B556B" w:rsidRDefault="003A58B0" w:rsidP="002C6EDD">
      <w:pPr>
        <w:rPr>
          <w:sz w:val="28"/>
          <w:szCs w:val="28"/>
          <w:lang w:val="ru-RU"/>
        </w:rPr>
      </w:pPr>
    </w:p>
    <w:p w:rsidR="003A58B0" w:rsidRPr="000B556B" w:rsidRDefault="003A58B0" w:rsidP="002C6EDD">
      <w:pPr>
        <w:rPr>
          <w:sz w:val="28"/>
          <w:szCs w:val="28"/>
          <w:lang w:val="ru-RU"/>
        </w:rPr>
      </w:pPr>
    </w:p>
    <w:p w:rsidR="003A58B0" w:rsidRPr="000B556B" w:rsidRDefault="003A58B0" w:rsidP="002C6EDD">
      <w:pPr>
        <w:rPr>
          <w:sz w:val="28"/>
          <w:szCs w:val="28"/>
          <w:lang w:val="ru-RU"/>
        </w:rPr>
      </w:pPr>
    </w:p>
    <w:p w:rsidR="003A58B0" w:rsidRPr="000B556B" w:rsidRDefault="003A58B0" w:rsidP="002C6EDD">
      <w:pPr>
        <w:rPr>
          <w:sz w:val="28"/>
          <w:szCs w:val="28"/>
          <w:lang w:val="ru-RU"/>
        </w:rPr>
      </w:pPr>
    </w:p>
    <w:p w:rsidR="003A58B0" w:rsidRPr="000B556B" w:rsidRDefault="003A58B0" w:rsidP="002C6EDD">
      <w:pPr>
        <w:rPr>
          <w:sz w:val="28"/>
          <w:szCs w:val="28"/>
          <w:lang w:val="ru-RU"/>
        </w:rPr>
      </w:pPr>
    </w:p>
    <w:p w:rsidR="003A58B0" w:rsidRPr="000B556B" w:rsidRDefault="003A58B0" w:rsidP="002C6EDD">
      <w:pPr>
        <w:rPr>
          <w:sz w:val="28"/>
          <w:szCs w:val="28"/>
          <w:lang w:val="ru-RU"/>
        </w:rPr>
      </w:pPr>
    </w:p>
    <w:p w:rsidR="003A58B0" w:rsidRPr="000B556B" w:rsidRDefault="003A58B0" w:rsidP="002C6EDD">
      <w:pPr>
        <w:rPr>
          <w:sz w:val="28"/>
          <w:szCs w:val="28"/>
          <w:lang w:val="ru-RU"/>
        </w:rPr>
      </w:pPr>
    </w:p>
    <w:p w:rsidR="003A58B0" w:rsidRPr="000B556B" w:rsidRDefault="003A58B0" w:rsidP="002C6EDD">
      <w:pPr>
        <w:rPr>
          <w:sz w:val="28"/>
          <w:szCs w:val="28"/>
          <w:lang w:val="ru-RU"/>
        </w:rPr>
      </w:pPr>
    </w:p>
    <w:p w:rsidR="003A58B0" w:rsidRPr="000B556B" w:rsidRDefault="003A58B0" w:rsidP="002C6EDD">
      <w:pPr>
        <w:rPr>
          <w:sz w:val="28"/>
          <w:szCs w:val="28"/>
          <w:lang w:val="ru-RU"/>
        </w:rPr>
      </w:pPr>
    </w:p>
    <w:p w:rsidR="003A58B0" w:rsidRPr="000B556B" w:rsidRDefault="003A58B0" w:rsidP="002C6EDD">
      <w:pPr>
        <w:rPr>
          <w:sz w:val="28"/>
          <w:szCs w:val="28"/>
          <w:lang w:val="ru-RU"/>
        </w:rPr>
      </w:pPr>
    </w:p>
    <w:p w:rsidR="003A58B0" w:rsidRPr="000B556B" w:rsidRDefault="003A58B0" w:rsidP="002C6EDD">
      <w:pPr>
        <w:jc w:val="right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 xml:space="preserve">   Приложение</w:t>
      </w:r>
    </w:p>
    <w:p w:rsidR="003A58B0" w:rsidRPr="000B556B" w:rsidRDefault="003A58B0" w:rsidP="002C6EDD">
      <w:pPr>
        <w:jc w:val="right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 xml:space="preserve">   к постановлению главы</w:t>
      </w:r>
    </w:p>
    <w:p w:rsidR="003A58B0" w:rsidRPr="000B556B" w:rsidRDefault="003A58B0" w:rsidP="002C6ED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Нижнетанайского</w:t>
      </w:r>
      <w:r w:rsidRPr="000B556B">
        <w:rPr>
          <w:sz w:val="28"/>
          <w:szCs w:val="28"/>
          <w:lang w:val="ru-RU"/>
        </w:rPr>
        <w:t xml:space="preserve"> сельсовета</w:t>
      </w:r>
    </w:p>
    <w:p w:rsidR="003A58B0" w:rsidRPr="000B556B" w:rsidRDefault="003A58B0" w:rsidP="002C6EDD">
      <w:pPr>
        <w:jc w:val="right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19.02.2021 г.  №11-П</w:t>
      </w:r>
    </w:p>
    <w:p w:rsidR="003A58B0" w:rsidRPr="000B556B" w:rsidRDefault="003A58B0" w:rsidP="002C6EDD">
      <w:pPr>
        <w:jc w:val="center"/>
        <w:rPr>
          <w:b/>
          <w:sz w:val="28"/>
          <w:szCs w:val="28"/>
          <w:lang w:val="ru-RU"/>
        </w:rPr>
      </w:pPr>
      <w:r w:rsidRPr="000B556B">
        <w:rPr>
          <w:b/>
          <w:sz w:val="28"/>
          <w:szCs w:val="28"/>
          <w:lang w:val="ru-RU"/>
        </w:rPr>
        <w:t>ПЛАН</w:t>
      </w:r>
    </w:p>
    <w:p w:rsidR="003A58B0" w:rsidRPr="000B556B" w:rsidRDefault="003A58B0" w:rsidP="002C6EDD">
      <w:pPr>
        <w:jc w:val="center"/>
        <w:rPr>
          <w:b/>
          <w:sz w:val="28"/>
          <w:szCs w:val="28"/>
          <w:lang w:val="ru-RU"/>
        </w:rPr>
      </w:pPr>
      <w:r w:rsidRPr="000B556B">
        <w:rPr>
          <w:b/>
          <w:sz w:val="28"/>
          <w:szCs w:val="28"/>
          <w:lang w:val="ru-RU"/>
        </w:rPr>
        <w:t xml:space="preserve">Мероприятий по профилактике терроризма и экстремизма на территории  Нижнетанайского </w:t>
      </w:r>
      <w:r>
        <w:rPr>
          <w:b/>
          <w:sz w:val="28"/>
          <w:szCs w:val="28"/>
          <w:lang w:val="ru-RU"/>
        </w:rPr>
        <w:t>сельсовета на 2021 год.</w:t>
      </w:r>
    </w:p>
    <w:tbl>
      <w:tblPr>
        <w:tblW w:w="97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12"/>
        <w:gridCol w:w="4151"/>
        <w:gridCol w:w="2331"/>
        <w:gridCol w:w="2741"/>
      </w:tblGrid>
      <w:tr w:rsidR="003A58B0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8B33A7" w:rsidRDefault="003A58B0" w:rsidP="00C11248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ru-RU"/>
              </w:rPr>
            </w:pPr>
            <w:r w:rsidRPr="008B33A7">
              <w:rPr>
                <w:b/>
                <w:color w:val="000000"/>
                <w:lang w:val="ru-RU"/>
              </w:rPr>
              <w:t>№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8B33A7" w:rsidRDefault="003A58B0" w:rsidP="00C11248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ru-RU"/>
              </w:rPr>
            </w:pPr>
            <w:r w:rsidRPr="008B33A7">
              <w:rPr>
                <w:b/>
                <w:color w:val="000000"/>
                <w:lang w:val="ru-RU"/>
              </w:rPr>
              <w:t>Мероприятия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710281" w:rsidRDefault="003A58B0" w:rsidP="00C1124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8B33A7">
              <w:rPr>
                <w:b/>
                <w:color w:val="000000"/>
                <w:lang w:val="ru-RU"/>
              </w:rPr>
              <w:t>С</w:t>
            </w:r>
            <w:r>
              <w:rPr>
                <w:b/>
                <w:color w:val="000000"/>
              </w:rPr>
              <w:t xml:space="preserve">рок </w:t>
            </w:r>
            <w:r w:rsidRPr="00710281">
              <w:rPr>
                <w:b/>
                <w:color w:val="000000"/>
              </w:rPr>
              <w:t>исполнени</w:t>
            </w:r>
            <w:r>
              <w:rPr>
                <w:b/>
                <w:color w:val="000000"/>
              </w:rPr>
              <w:t>я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8B0" w:rsidRPr="00710281" w:rsidRDefault="003A58B0" w:rsidP="00C1124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710281">
              <w:rPr>
                <w:b/>
                <w:color w:val="000000"/>
              </w:rPr>
              <w:t>Ответственны</w:t>
            </w:r>
            <w:r>
              <w:rPr>
                <w:b/>
                <w:color w:val="000000"/>
              </w:rPr>
              <w:t>й</w:t>
            </w:r>
          </w:p>
        </w:tc>
      </w:tr>
      <w:tr w:rsidR="003A58B0" w:rsidRPr="00FE2777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710281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0B556B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Приобретение  плакатов, памяток, листовок по профилактике экстремизма и терроризма для распространения среди населения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710281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1</w:t>
            </w:r>
            <w:r>
              <w:rPr>
                <w:color w:val="000000"/>
              </w:rPr>
              <w:t xml:space="preserve"> квартал 20</w:t>
            </w:r>
            <w:r>
              <w:rPr>
                <w:color w:val="000000"/>
                <w:lang w:val="ru-RU"/>
              </w:rPr>
              <w:t>21</w:t>
            </w:r>
            <w:r w:rsidRPr="00710281">
              <w:rPr>
                <w:color w:val="000000"/>
              </w:rPr>
              <w:t xml:space="preserve"> 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8B0" w:rsidRPr="000B556B" w:rsidRDefault="003A58B0" w:rsidP="00C11248">
            <w:pPr>
              <w:rPr>
                <w:lang w:val="ru-RU"/>
              </w:rPr>
            </w:pPr>
            <w:r w:rsidRPr="000B556B">
              <w:rPr>
                <w:lang w:val="ru-RU"/>
              </w:rPr>
              <w:t xml:space="preserve">Глава </w:t>
            </w:r>
          </w:p>
          <w:p w:rsidR="003A58B0" w:rsidRPr="000B556B" w:rsidRDefault="003A58B0" w:rsidP="00C11248">
            <w:pPr>
              <w:rPr>
                <w:lang w:val="ru-RU"/>
              </w:rPr>
            </w:pPr>
            <w:r w:rsidRPr="000B556B">
              <w:rPr>
                <w:lang w:val="ru-RU"/>
              </w:rPr>
              <w:t>Нижнетанайского сельсовета</w:t>
            </w:r>
          </w:p>
          <w:p w:rsidR="003A58B0" w:rsidRPr="000B556B" w:rsidRDefault="003A58B0" w:rsidP="00C1124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Хромов К.Ю.</w:t>
            </w:r>
            <w:r w:rsidRPr="000B556B">
              <w:rPr>
                <w:color w:val="000000"/>
                <w:lang w:val="ru-RU"/>
              </w:rPr>
              <w:t xml:space="preserve"> </w:t>
            </w:r>
          </w:p>
        </w:tc>
      </w:tr>
      <w:tr w:rsidR="003A58B0" w:rsidRPr="00FE2777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542980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 w:rsidRPr="00542980">
              <w:rPr>
                <w:color w:val="000000"/>
                <w:lang w:val="ru-RU"/>
              </w:rPr>
              <w:t>2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542980" w:rsidRDefault="003A58B0" w:rsidP="00C11248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 xml:space="preserve">Распространение памяток, методических инструкций по противодействию  </w:t>
            </w:r>
            <w:r w:rsidRPr="00542980">
              <w:rPr>
                <w:color w:val="000000"/>
                <w:lang w:val="ru-RU"/>
              </w:rPr>
              <w:t>терроризму и экстремизму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6D6676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  <w:r w:rsidRPr="00542980">
              <w:rPr>
                <w:color w:val="000000"/>
                <w:lang w:val="ru-RU"/>
              </w:rPr>
              <w:t xml:space="preserve"> квартал 20</w:t>
            </w:r>
            <w:r>
              <w:rPr>
                <w:color w:val="000000"/>
                <w:lang w:val="ru-RU"/>
              </w:rPr>
              <w:t>21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8B0" w:rsidRPr="000B556B" w:rsidRDefault="003A58B0" w:rsidP="00C11248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Специалист 2 категории Нижнетанайского сельсовета Морозова А.И.</w:t>
            </w:r>
          </w:p>
        </w:tc>
      </w:tr>
      <w:tr w:rsidR="003A58B0" w:rsidRPr="00FE2777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710281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0B556B" w:rsidRDefault="003A58B0" w:rsidP="00C11248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0B556B">
              <w:rPr>
                <w:lang w:val="ru-RU"/>
              </w:rPr>
              <w:t xml:space="preserve">Оповещение  органов внутренних дел о планируемых массовых мероприятиях в общественных местах 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0B556B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 w:rsidRPr="000B556B">
              <w:rPr>
                <w:lang w:val="ru-RU"/>
              </w:rPr>
              <w:t>не позднее, чем за 48 часов до проведения мероприятия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8B0" w:rsidRPr="000B556B" w:rsidRDefault="003A58B0" w:rsidP="00C11248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Глава  Нижнетанайского сельсовета</w:t>
            </w:r>
          </w:p>
          <w:p w:rsidR="003A58B0" w:rsidRDefault="003A58B0" w:rsidP="00C1124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Хромов К.Ю. </w:t>
            </w:r>
          </w:p>
          <w:p w:rsidR="003A58B0" w:rsidRPr="00542980" w:rsidRDefault="003A58B0" w:rsidP="00C1124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Заведующая СДК Нурутдинова З.М.</w:t>
            </w:r>
          </w:p>
        </w:tc>
      </w:tr>
      <w:tr w:rsidR="003A58B0" w:rsidRPr="00710281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Default="003A58B0" w:rsidP="00C11248">
            <w:pPr>
              <w:spacing w:before="100" w:beforeAutospacing="1" w:after="100" w:afterAutospacing="1"/>
            </w:pPr>
            <w:r>
              <w:t>Проведение обследований объектов жизнеобеспечения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течении отчетного периода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8B0" w:rsidRPr="000B556B" w:rsidRDefault="003A58B0" w:rsidP="00C11248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Глава  Нижнетанайского сельсовета</w:t>
            </w:r>
          </w:p>
          <w:p w:rsidR="003A58B0" w:rsidRPr="000B556B" w:rsidRDefault="003A58B0" w:rsidP="00C1124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Хромов К.Ю.</w:t>
            </w:r>
          </w:p>
          <w:p w:rsidR="003A58B0" w:rsidRDefault="003A58B0" w:rsidP="00C11248">
            <w:pPr>
              <w:rPr>
                <w:color w:val="000000"/>
              </w:rPr>
            </w:pPr>
            <w:r>
              <w:rPr>
                <w:color w:val="000000"/>
              </w:rPr>
              <w:t>Участковый полиции</w:t>
            </w:r>
          </w:p>
        </w:tc>
      </w:tr>
      <w:tr w:rsidR="003A58B0" w:rsidRPr="00FE2777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0B556B" w:rsidRDefault="003A58B0" w:rsidP="00C11248">
            <w:pPr>
              <w:rPr>
                <w:lang w:val="ru-RU"/>
              </w:rPr>
            </w:pPr>
            <w:r w:rsidRPr="000B556B">
              <w:rPr>
                <w:lang w:val="ru-RU"/>
              </w:rPr>
              <w:t>Размещение в печатных изданиях информационных материалов, направленных на профилактику экстремизма и терроризма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3</w:t>
            </w:r>
            <w:r>
              <w:rPr>
                <w:color w:val="000000"/>
              </w:rPr>
              <w:t xml:space="preserve"> квартал 20</w:t>
            </w:r>
            <w:r>
              <w:rPr>
                <w:color w:val="000000"/>
                <w:lang w:val="ru-RU"/>
              </w:rPr>
              <w:t>21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8B0" w:rsidRPr="000B556B" w:rsidRDefault="003A58B0" w:rsidP="00C11248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Специалист 2 категории Нижнетанайского сельсовета Морозова А.И.</w:t>
            </w:r>
          </w:p>
        </w:tc>
      </w:tr>
      <w:tr w:rsidR="003A58B0" w:rsidRPr="00542980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0B556B" w:rsidRDefault="003A58B0" w:rsidP="00C11248">
            <w:pPr>
              <w:rPr>
                <w:lang w:val="ru-RU"/>
              </w:rPr>
            </w:pPr>
            <w:r w:rsidRPr="000B556B">
              <w:rPr>
                <w:lang w:val="ru-RU"/>
              </w:rPr>
              <w:t>Проведение анализа фактов проявления терроризма и экстремизма на территории сельсовета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3</w:t>
            </w:r>
            <w:r>
              <w:rPr>
                <w:color w:val="000000"/>
              </w:rPr>
              <w:t xml:space="preserve"> квартал 20</w:t>
            </w:r>
            <w:r>
              <w:rPr>
                <w:color w:val="000000"/>
                <w:lang w:val="ru-RU"/>
              </w:rPr>
              <w:t>21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8B0" w:rsidRDefault="003A58B0" w:rsidP="00C11248">
            <w:pPr>
              <w:rPr>
                <w:lang w:val="ru-RU"/>
              </w:rPr>
            </w:pPr>
            <w:r>
              <w:rPr>
                <w:lang w:val="ru-RU"/>
              </w:rPr>
              <w:t>Специалист 2 категории Нижнетанайского сельсовета Морозова А.И.</w:t>
            </w:r>
          </w:p>
          <w:p w:rsidR="003A58B0" w:rsidRPr="00542980" w:rsidRDefault="003A58B0" w:rsidP="00C11248">
            <w:pPr>
              <w:rPr>
                <w:lang w:val="ru-RU"/>
              </w:rPr>
            </w:pPr>
            <w:r w:rsidRPr="00542980">
              <w:rPr>
                <w:color w:val="000000"/>
                <w:lang w:val="ru-RU"/>
              </w:rPr>
              <w:t>Участковый полиции</w:t>
            </w:r>
          </w:p>
        </w:tc>
      </w:tr>
      <w:tr w:rsidR="003A58B0" w:rsidRPr="00710281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DB25FB" w:rsidRDefault="003A58B0" w:rsidP="00C11248">
            <w:pPr>
              <w:rPr>
                <w:lang w:val="ru-RU"/>
              </w:rPr>
            </w:pPr>
            <w:r w:rsidRPr="00DB25FB">
              <w:rPr>
                <w:lang w:val="ru-RU"/>
              </w:rPr>
              <w:t>Проведение обследований объектов соцкультбыта на наличие нацисткой атрибутики либо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 квартал 20</w:t>
            </w:r>
            <w:r>
              <w:rPr>
                <w:color w:val="000000"/>
                <w:lang w:val="ru-RU"/>
              </w:rPr>
              <w:t>21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8B0" w:rsidRPr="000B556B" w:rsidRDefault="003A58B0" w:rsidP="00C11248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Глава  Нижнетанайского сельсовета</w:t>
            </w:r>
          </w:p>
          <w:p w:rsidR="003A58B0" w:rsidRPr="000B556B" w:rsidRDefault="003A58B0" w:rsidP="00C1124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Хромов К.Ю</w:t>
            </w:r>
          </w:p>
          <w:p w:rsidR="003A58B0" w:rsidRDefault="003A58B0" w:rsidP="00C11248">
            <w:pPr>
              <w:rPr>
                <w:color w:val="000000"/>
              </w:rPr>
            </w:pPr>
            <w:r>
              <w:rPr>
                <w:color w:val="000000"/>
              </w:rPr>
              <w:t>Участковый полиции</w:t>
            </w:r>
          </w:p>
        </w:tc>
      </w:tr>
      <w:tr w:rsidR="003A58B0" w:rsidRPr="00FE2777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0B556B" w:rsidRDefault="003A58B0" w:rsidP="00C11248">
            <w:pPr>
              <w:rPr>
                <w:lang w:val="ru-RU"/>
              </w:rPr>
            </w:pPr>
            <w:r w:rsidRPr="000B556B">
              <w:rPr>
                <w:color w:val="000000"/>
                <w:lang w:val="ru-RU"/>
              </w:rPr>
              <w:t>Проведение собраний граждан в целях проведения разъяснительной деятельности, направленной на профилактику терроризма и экстремизма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полгода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8B0" w:rsidRPr="000B556B" w:rsidRDefault="003A58B0" w:rsidP="00C11248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Глава  Нижнетанайского сельсовета</w:t>
            </w:r>
          </w:p>
          <w:p w:rsidR="003A58B0" w:rsidRPr="000B556B" w:rsidRDefault="003A58B0" w:rsidP="00C1124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Хромов К.Ю.</w:t>
            </w:r>
          </w:p>
          <w:p w:rsidR="003A58B0" w:rsidRPr="000B556B" w:rsidRDefault="003A58B0" w:rsidP="00C11248">
            <w:pPr>
              <w:rPr>
                <w:color w:val="000000"/>
                <w:lang w:val="ru-RU"/>
              </w:rPr>
            </w:pPr>
          </w:p>
        </w:tc>
      </w:tr>
      <w:tr w:rsidR="003A58B0" w:rsidRPr="00FE2777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FE2777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0B556B" w:rsidRDefault="003A58B0" w:rsidP="00C1124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Проведение заседания антитеррористической комиссии 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FE2777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 мере необходимости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8B0" w:rsidRPr="000B556B" w:rsidRDefault="003A58B0" w:rsidP="00FE2777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Глава  Нижнетанайского сельсовета</w:t>
            </w:r>
          </w:p>
          <w:p w:rsidR="003A58B0" w:rsidRPr="000B556B" w:rsidRDefault="003A58B0" w:rsidP="00C1124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Хромов К.Ю.</w:t>
            </w:r>
          </w:p>
        </w:tc>
      </w:tr>
    </w:tbl>
    <w:p w:rsidR="003A58B0" w:rsidRPr="000B556B" w:rsidRDefault="003A58B0" w:rsidP="000B556B">
      <w:pPr>
        <w:spacing w:before="100" w:beforeAutospacing="1" w:after="100" w:afterAutospacing="1"/>
        <w:jc w:val="center"/>
        <w:rPr>
          <w:color w:val="000000"/>
          <w:lang w:val="ru-RU"/>
        </w:rPr>
      </w:pPr>
    </w:p>
    <w:p w:rsidR="003A58B0" w:rsidRPr="000B556B" w:rsidRDefault="003A58B0" w:rsidP="000B556B">
      <w:pPr>
        <w:spacing w:before="100" w:beforeAutospacing="1" w:after="100" w:afterAutospacing="1"/>
        <w:jc w:val="center"/>
        <w:rPr>
          <w:color w:val="000000"/>
          <w:lang w:val="ru-RU"/>
        </w:rPr>
      </w:pPr>
    </w:p>
    <w:p w:rsidR="003A58B0" w:rsidRPr="000B556B" w:rsidRDefault="003A58B0">
      <w:pPr>
        <w:rPr>
          <w:sz w:val="28"/>
          <w:szCs w:val="28"/>
          <w:lang w:val="ru-RU"/>
        </w:rPr>
      </w:pPr>
    </w:p>
    <w:sectPr w:rsidR="003A58B0" w:rsidRPr="000B556B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EDD"/>
    <w:rsid w:val="000B556B"/>
    <w:rsid w:val="00157E34"/>
    <w:rsid w:val="001C2B80"/>
    <w:rsid w:val="001F4E67"/>
    <w:rsid w:val="002041AD"/>
    <w:rsid w:val="00206CC7"/>
    <w:rsid w:val="002C6EDD"/>
    <w:rsid w:val="002E2882"/>
    <w:rsid w:val="002E6E21"/>
    <w:rsid w:val="00347642"/>
    <w:rsid w:val="003A4EEA"/>
    <w:rsid w:val="003A58B0"/>
    <w:rsid w:val="003C5257"/>
    <w:rsid w:val="00485E20"/>
    <w:rsid w:val="004D605E"/>
    <w:rsid w:val="004D61CF"/>
    <w:rsid w:val="005415E0"/>
    <w:rsid w:val="0054275F"/>
    <w:rsid w:val="00542980"/>
    <w:rsid w:val="00546C01"/>
    <w:rsid w:val="005A7D80"/>
    <w:rsid w:val="005B5317"/>
    <w:rsid w:val="0062496B"/>
    <w:rsid w:val="00640AD1"/>
    <w:rsid w:val="006D6676"/>
    <w:rsid w:val="006F6F21"/>
    <w:rsid w:val="007036FA"/>
    <w:rsid w:val="00703813"/>
    <w:rsid w:val="00710281"/>
    <w:rsid w:val="0088117E"/>
    <w:rsid w:val="00892E79"/>
    <w:rsid w:val="008B33A7"/>
    <w:rsid w:val="0092590C"/>
    <w:rsid w:val="009602BC"/>
    <w:rsid w:val="009876E5"/>
    <w:rsid w:val="0099400C"/>
    <w:rsid w:val="00A67D6C"/>
    <w:rsid w:val="00A92F28"/>
    <w:rsid w:val="00B0492C"/>
    <w:rsid w:val="00B22AF1"/>
    <w:rsid w:val="00B94052"/>
    <w:rsid w:val="00BB3369"/>
    <w:rsid w:val="00C02670"/>
    <w:rsid w:val="00C11248"/>
    <w:rsid w:val="00CA30A1"/>
    <w:rsid w:val="00CA4339"/>
    <w:rsid w:val="00CF6EA3"/>
    <w:rsid w:val="00D1242A"/>
    <w:rsid w:val="00D406B3"/>
    <w:rsid w:val="00D439EA"/>
    <w:rsid w:val="00D65E65"/>
    <w:rsid w:val="00D667D9"/>
    <w:rsid w:val="00D90002"/>
    <w:rsid w:val="00D929F6"/>
    <w:rsid w:val="00DB25FB"/>
    <w:rsid w:val="00DC7E80"/>
    <w:rsid w:val="00DD0253"/>
    <w:rsid w:val="00E11804"/>
    <w:rsid w:val="00F42FB1"/>
    <w:rsid w:val="00FE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ED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6E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3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3</Pages>
  <Words>470</Words>
  <Characters>2684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2021-03-01T04:06:00Z</cp:lastPrinted>
  <dcterms:created xsi:type="dcterms:W3CDTF">2019-01-11T01:49:00Z</dcterms:created>
  <dcterms:modified xsi:type="dcterms:W3CDTF">2021-03-31T09:58:00Z</dcterms:modified>
</cp:coreProperties>
</file>